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902528" w14:textId="77777777" w:rsidR="001477E5" w:rsidRDefault="001477E5" w:rsidP="001477E5">
      <w:pPr>
        <w:rPr>
          <w:rFonts w:ascii="Cambria" w:hAnsi="Cambria"/>
          <w:b/>
          <w:sz w:val="28"/>
          <w:lang w:val="en-AU"/>
        </w:rPr>
      </w:pPr>
    </w:p>
    <w:p w14:paraId="4DEE65B1" w14:textId="77777777" w:rsidR="001477E5" w:rsidRDefault="001477E5" w:rsidP="001477E5">
      <w:pPr>
        <w:rPr>
          <w:rFonts w:ascii="Cambria" w:hAnsi="Cambria"/>
          <w:b/>
          <w:sz w:val="28"/>
          <w:lang w:val="en-AU"/>
        </w:rPr>
      </w:pPr>
    </w:p>
    <w:p w14:paraId="4DC0225F" w14:textId="77777777" w:rsidR="001477E5" w:rsidRDefault="001477E5" w:rsidP="001477E5">
      <w:pPr>
        <w:rPr>
          <w:rFonts w:ascii="Cambria" w:hAnsi="Cambria"/>
          <w:b/>
          <w:sz w:val="28"/>
          <w:lang w:val="en-AU"/>
        </w:rPr>
      </w:pPr>
    </w:p>
    <w:p w14:paraId="5EF38601" w14:textId="77777777" w:rsidR="001477E5" w:rsidRDefault="001477E5" w:rsidP="001477E5">
      <w:pPr>
        <w:rPr>
          <w:rFonts w:ascii="Cambria" w:hAnsi="Cambria"/>
          <w:b/>
          <w:sz w:val="28"/>
          <w:lang w:val="en-AU"/>
        </w:rPr>
      </w:pPr>
    </w:p>
    <w:p w14:paraId="3F68B8FE" w14:textId="77777777" w:rsidR="001477E5" w:rsidRDefault="001477E5" w:rsidP="001477E5">
      <w:pPr>
        <w:rPr>
          <w:rFonts w:ascii="Cambria" w:hAnsi="Cambria"/>
          <w:b/>
          <w:sz w:val="28"/>
          <w:lang w:val="en-AU"/>
        </w:rPr>
      </w:pPr>
    </w:p>
    <w:p w14:paraId="2F8DBFF1" w14:textId="77777777" w:rsidR="001477E5" w:rsidRDefault="001477E5" w:rsidP="001477E5">
      <w:pPr>
        <w:rPr>
          <w:rFonts w:ascii="Cambria" w:hAnsi="Cambria"/>
          <w:b/>
          <w:sz w:val="28"/>
          <w:lang w:val="en-AU"/>
        </w:rPr>
      </w:pPr>
    </w:p>
    <w:p w14:paraId="6C0947F5" w14:textId="77777777" w:rsidR="001477E5" w:rsidRDefault="001477E5" w:rsidP="001477E5">
      <w:pPr>
        <w:rPr>
          <w:rFonts w:ascii="Cambria" w:hAnsi="Cambria"/>
          <w:b/>
          <w:sz w:val="28"/>
          <w:lang w:val="en-AU"/>
        </w:rPr>
      </w:pPr>
    </w:p>
    <w:p w14:paraId="3B1A5FD1" w14:textId="332244BC" w:rsidR="00E26B4F" w:rsidRDefault="0071602B" w:rsidP="001477E5">
      <w:pPr>
        <w:rPr>
          <w:rFonts w:ascii="Cambria" w:hAnsi="Cambria"/>
          <w:b/>
          <w:sz w:val="28"/>
          <w:lang w:val="en-AU"/>
        </w:rPr>
      </w:pPr>
      <w:r>
        <w:rPr>
          <w:rFonts w:ascii="Cambria" w:hAnsi="Cambria"/>
          <w:b/>
          <w:sz w:val="28"/>
          <w:lang w:val="en-AU"/>
        </w:rPr>
        <w:t>MONDAY, 1</w:t>
      </w:r>
      <w:r w:rsidRPr="0071602B">
        <w:rPr>
          <w:rFonts w:ascii="Cambria" w:hAnsi="Cambria"/>
          <w:b/>
          <w:sz w:val="28"/>
          <w:vertAlign w:val="superscript"/>
          <w:lang w:val="en-AU"/>
        </w:rPr>
        <w:t>st</w:t>
      </w:r>
      <w:r>
        <w:rPr>
          <w:rFonts w:ascii="Cambria" w:hAnsi="Cambria"/>
          <w:b/>
          <w:sz w:val="28"/>
          <w:lang w:val="en-AU"/>
        </w:rPr>
        <w:t xml:space="preserve"> AUGUST</w:t>
      </w:r>
      <w:r w:rsidR="001477E5" w:rsidRPr="001477E5">
        <w:rPr>
          <w:rFonts w:ascii="Cambria" w:hAnsi="Cambria"/>
          <w:b/>
          <w:sz w:val="28"/>
          <w:lang w:val="en-AU"/>
        </w:rPr>
        <w:t xml:space="preserve"> 2016</w:t>
      </w:r>
    </w:p>
    <w:p w14:paraId="4B3E2518" w14:textId="77777777" w:rsidR="00F71440" w:rsidRPr="001477E5" w:rsidRDefault="00F71440" w:rsidP="001477E5">
      <w:pPr>
        <w:rPr>
          <w:rFonts w:ascii="Cambria" w:hAnsi="Cambria"/>
          <w:b/>
          <w:sz w:val="28"/>
          <w:lang w:val="en-AU"/>
        </w:rPr>
      </w:pPr>
    </w:p>
    <w:p w14:paraId="7DDA9848" w14:textId="77777777" w:rsidR="001477E5" w:rsidRPr="001477E5" w:rsidRDefault="001477E5" w:rsidP="001477E5">
      <w:pPr>
        <w:rPr>
          <w:rFonts w:ascii="Cambria" w:hAnsi="Cambria"/>
          <w:b/>
          <w:lang w:val="en-AU"/>
        </w:rPr>
      </w:pPr>
    </w:p>
    <w:p w14:paraId="35583A70" w14:textId="10BA3950" w:rsidR="00AA4EC5" w:rsidRDefault="00B5616A" w:rsidP="00AA4EC5">
      <w:pPr>
        <w:jc w:val="center"/>
        <w:rPr>
          <w:rFonts w:ascii="Cambria" w:hAnsi="Cambria"/>
          <w:b/>
          <w:sz w:val="32"/>
          <w:szCs w:val="32"/>
          <w:lang w:val="en-AU"/>
        </w:rPr>
      </w:pPr>
      <w:bookmarkStart w:id="0" w:name="_GoBack"/>
      <w:bookmarkEnd w:id="0"/>
      <w:r>
        <w:rPr>
          <w:rFonts w:ascii="Cambria" w:hAnsi="Cambria"/>
          <w:b/>
          <w:sz w:val="32"/>
          <w:szCs w:val="32"/>
          <w:lang w:val="en-AU"/>
        </w:rPr>
        <w:t xml:space="preserve">THIS </w:t>
      </w:r>
      <w:r w:rsidR="00AA4EC5">
        <w:rPr>
          <w:rFonts w:ascii="Cambria" w:hAnsi="Cambria"/>
          <w:b/>
          <w:sz w:val="32"/>
          <w:szCs w:val="32"/>
          <w:lang w:val="en-AU"/>
        </w:rPr>
        <w:t>BEHAVIOUR DOES NOT HAPPEN IN WA</w:t>
      </w:r>
    </w:p>
    <w:p w14:paraId="249E4103" w14:textId="41596FD3" w:rsidR="00AA4EC5" w:rsidRPr="0071602B" w:rsidRDefault="00AA4EC5" w:rsidP="0071602B">
      <w:pPr>
        <w:spacing w:line="276" w:lineRule="auto"/>
        <w:jc w:val="center"/>
        <w:rPr>
          <w:rFonts w:ascii="Calibri" w:hAnsi="Calibri"/>
          <w:b/>
          <w:color w:val="000000" w:themeColor="text1"/>
          <w:lang w:val="en-AU"/>
        </w:rPr>
      </w:pPr>
      <w:r w:rsidRPr="0071602B">
        <w:rPr>
          <w:rFonts w:ascii="Calibri" w:hAnsi="Calibri"/>
          <w:b/>
          <w:color w:val="000000" w:themeColor="text1"/>
          <w:lang w:val="en-AU"/>
        </w:rPr>
        <w:t>Statement from Toni Walkington Secretary of CPSU/CSA:</w:t>
      </w:r>
    </w:p>
    <w:p w14:paraId="6630D7A5" w14:textId="29A1DAF3" w:rsidR="00AA4EC5" w:rsidRPr="0071602B" w:rsidRDefault="0071602B" w:rsidP="0071602B">
      <w:pPr>
        <w:spacing w:line="276" w:lineRule="auto"/>
        <w:jc w:val="center"/>
        <w:rPr>
          <w:rFonts w:ascii="Calibri" w:hAnsi="Calibri"/>
          <w:b/>
          <w:color w:val="000000" w:themeColor="text1"/>
          <w:lang w:val="en-AU"/>
        </w:rPr>
      </w:pPr>
      <w:r>
        <w:rPr>
          <w:rFonts w:ascii="Calibri" w:hAnsi="Calibri"/>
          <w:b/>
          <w:color w:val="000000" w:themeColor="text1"/>
          <w:lang w:val="en-AU"/>
        </w:rPr>
        <w:t>Spit Hoods at Youth Detention Centre, Banksia Hill</w:t>
      </w:r>
    </w:p>
    <w:p w14:paraId="7ACDC0AF" w14:textId="77777777" w:rsidR="00AA4EC5" w:rsidRDefault="00AA4EC5" w:rsidP="00AA4EC5">
      <w:pPr>
        <w:spacing w:line="276" w:lineRule="auto"/>
        <w:rPr>
          <w:rFonts w:ascii="Cambria" w:hAnsi="Cambria"/>
          <w:color w:val="000000" w:themeColor="text1"/>
          <w:lang w:val="en-AU"/>
        </w:rPr>
      </w:pPr>
    </w:p>
    <w:p w14:paraId="7391C8B2" w14:textId="77777777" w:rsidR="0071602B" w:rsidRPr="0071602B" w:rsidRDefault="0071602B" w:rsidP="0071602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71602B">
        <w:rPr>
          <w:rFonts w:ascii="Calibri" w:hAnsi="Calibri" w:cs="Calibri"/>
        </w:rPr>
        <w:t>As a Union our primary concern is the safety of staff, and we see this as a knee-jerk reaction from the Department.</w:t>
      </w:r>
    </w:p>
    <w:p w14:paraId="3ACD5188" w14:textId="77777777" w:rsidR="0071602B" w:rsidRPr="0071602B" w:rsidRDefault="0071602B" w:rsidP="0071602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71602B">
        <w:rPr>
          <w:rFonts w:ascii="Calibri" w:hAnsi="Calibri" w:cs="Calibri"/>
        </w:rPr>
        <w:t> </w:t>
      </w:r>
    </w:p>
    <w:p w14:paraId="71BD991B" w14:textId="77777777" w:rsidR="0071602B" w:rsidRPr="0071602B" w:rsidRDefault="0071602B" w:rsidP="0071602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71602B">
        <w:rPr>
          <w:rFonts w:ascii="Calibri" w:hAnsi="Calibri" w:cs="Calibri"/>
        </w:rPr>
        <w:t>The use of spit hoods was only ever for extremely serious and hazardous situations.</w:t>
      </w:r>
    </w:p>
    <w:p w14:paraId="11A7A4AF" w14:textId="77777777" w:rsidR="0071602B" w:rsidRPr="0071602B" w:rsidRDefault="0071602B" w:rsidP="0071602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71602B">
        <w:rPr>
          <w:rFonts w:ascii="Calibri" w:hAnsi="Calibri" w:cs="Calibri"/>
        </w:rPr>
        <w:t> </w:t>
      </w:r>
    </w:p>
    <w:p w14:paraId="67659B6C" w14:textId="77777777" w:rsidR="0071602B" w:rsidRPr="0071602B" w:rsidRDefault="0071602B" w:rsidP="0071602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71602B">
        <w:rPr>
          <w:rFonts w:ascii="Calibri" w:hAnsi="Calibri" w:cs="Calibri"/>
        </w:rPr>
        <w:t>They are used rarely for the protection, health and safety of staff at Banksia Hill.</w:t>
      </w:r>
    </w:p>
    <w:p w14:paraId="400873DF" w14:textId="77777777" w:rsidR="0071602B" w:rsidRPr="0071602B" w:rsidRDefault="0071602B" w:rsidP="0071602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71602B">
        <w:rPr>
          <w:rFonts w:ascii="Calibri" w:hAnsi="Calibri" w:cs="Calibri"/>
        </w:rPr>
        <w:t> </w:t>
      </w:r>
    </w:p>
    <w:p w14:paraId="1F521299" w14:textId="77777777" w:rsidR="0071602B" w:rsidRPr="0071602B" w:rsidRDefault="0071602B" w:rsidP="0071602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71602B">
        <w:rPr>
          <w:rFonts w:ascii="Calibri" w:hAnsi="Calibri" w:cs="Calibri"/>
        </w:rPr>
        <w:t>Unfortunately, putting the onus on staff to protect themselves in PPE gear is impractical.</w:t>
      </w:r>
    </w:p>
    <w:p w14:paraId="2AA0303B" w14:textId="77777777" w:rsidR="0071602B" w:rsidRPr="0071602B" w:rsidRDefault="0071602B" w:rsidP="0071602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71602B">
        <w:rPr>
          <w:rFonts w:ascii="Calibri" w:hAnsi="Calibri" w:cs="Calibri"/>
        </w:rPr>
        <w:t> </w:t>
      </w:r>
    </w:p>
    <w:p w14:paraId="5E670732" w14:textId="77777777" w:rsidR="0071602B" w:rsidRPr="0071602B" w:rsidRDefault="0071602B" w:rsidP="0071602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71602B">
        <w:rPr>
          <w:rFonts w:ascii="Calibri" w:hAnsi="Calibri" w:cs="Calibri"/>
        </w:rPr>
        <w:t>In a volatile situation where a detainee is spitting, the department’s supposed plan for officers to leave the incident, which then may escalate, to put on their mask is unworkable.</w:t>
      </w:r>
    </w:p>
    <w:p w14:paraId="318BF91C" w14:textId="77777777" w:rsidR="0071602B" w:rsidRPr="0071602B" w:rsidRDefault="0071602B" w:rsidP="0071602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71602B">
        <w:rPr>
          <w:rFonts w:ascii="Calibri" w:hAnsi="Calibri" w:cs="Calibri"/>
        </w:rPr>
        <w:t> </w:t>
      </w:r>
    </w:p>
    <w:p w14:paraId="61E068E2" w14:textId="77777777" w:rsidR="0071602B" w:rsidRPr="0071602B" w:rsidRDefault="0071602B" w:rsidP="0071602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71602B">
        <w:rPr>
          <w:rFonts w:ascii="Calibri" w:hAnsi="Calibri" w:cs="Calibri"/>
        </w:rPr>
        <w:t>Of most concern is if a staff member sustains an open wound on the hand or neck; if the spitting continues they are at risk of contracting a pathogen such as Hepatitis C.</w:t>
      </w:r>
    </w:p>
    <w:p w14:paraId="79248B67" w14:textId="77777777" w:rsidR="0071602B" w:rsidRPr="0071602B" w:rsidRDefault="0071602B" w:rsidP="0071602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71602B">
        <w:rPr>
          <w:rFonts w:ascii="Calibri" w:hAnsi="Calibri" w:cs="Calibri"/>
        </w:rPr>
        <w:t> </w:t>
      </w:r>
    </w:p>
    <w:p w14:paraId="6D820A3E" w14:textId="0A04DE70" w:rsidR="00AA4EC5" w:rsidRPr="0071602B" w:rsidRDefault="0071602B" w:rsidP="0071602B">
      <w:pPr>
        <w:spacing w:line="276" w:lineRule="auto"/>
        <w:rPr>
          <w:rFonts w:ascii="Cambria" w:hAnsi="Cambria"/>
          <w:color w:val="000000" w:themeColor="text1"/>
          <w:lang w:val="en-AU"/>
        </w:rPr>
      </w:pPr>
      <w:r w:rsidRPr="0071602B">
        <w:rPr>
          <w:rFonts w:ascii="Calibri" w:hAnsi="Calibri" w:cs="Calibri"/>
        </w:rPr>
        <w:t>The Union will be raising these issues with the Department in the coming days.</w:t>
      </w:r>
    </w:p>
    <w:p w14:paraId="0CAF58AB" w14:textId="77777777" w:rsidR="001477E5" w:rsidRDefault="00687733" w:rsidP="001477E5">
      <w:pPr>
        <w:rPr>
          <w:b/>
          <w:lang w:val="en-AU"/>
        </w:rPr>
      </w:pPr>
      <w:r>
        <w:rPr>
          <w:b/>
          <w:lang w:val="en-AU"/>
        </w:rPr>
        <w:t>___________________________________________________________________________</w:t>
      </w:r>
    </w:p>
    <w:p w14:paraId="3DE93F29" w14:textId="77777777" w:rsidR="001477E5" w:rsidRDefault="001477E5" w:rsidP="001477E5">
      <w:pPr>
        <w:rPr>
          <w:b/>
          <w:lang w:val="en-AU"/>
        </w:rPr>
      </w:pPr>
    </w:p>
    <w:p w14:paraId="3828D3B9" w14:textId="656CCE76" w:rsidR="001477E5" w:rsidRDefault="00F71440" w:rsidP="001477E5">
      <w:pPr>
        <w:rPr>
          <w:rFonts w:ascii="Cambria" w:hAnsi="Cambria"/>
          <w:b/>
          <w:lang w:val="en-AU"/>
        </w:rPr>
      </w:pPr>
      <w:r>
        <w:rPr>
          <w:rFonts w:ascii="Cambria" w:hAnsi="Cambria"/>
          <w:b/>
          <w:lang w:val="en-AU"/>
        </w:rPr>
        <w:t xml:space="preserve">AVAILABLE </w:t>
      </w:r>
      <w:r w:rsidR="001477E5" w:rsidRPr="001477E5">
        <w:rPr>
          <w:rFonts w:ascii="Cambria" w:hAnsi="Cambria"/>
          <w:b/>
          <w:lang w:val="en-AU"/>
        </w:rPr>
        <w:t>FOR COMMENT:</w:t>
      </w:r>
    </w:p>
    <w:p w14:paraId="114F3328" w14:textId="57486680" w:rsidR="00547FC2" w:rsidRDefault="00F71440" w:rsidP="00547FC2">
      <w:pPr>
        <w:rPr>
          <w:rFonts w:ascii="Cambria" w:hAnsi="Cambria"/>
          <w:lang w:val="en-AU"/>
        </w:rPr>
      </w:pPr>
      <w:r>
        <w:rPr>
          <w:rFonts w:ascii="Cambria" w:hAnsi="Cambria"/>
          <w:lang w:val="en-AU"/>
        </w:rPr>
        <w:t>Toni Walkington</w:t>
      </w:r>
    </w:p>
    <w:p w14:paraId="266A3BEE" w14:textId="0F9112BF" w:rsidR="00547FC2" w:rsidRDefault="00547FC2" w:rsidP="00547FC2">
      <w:pPr>
        <w:rPr>
          <w:rFonts w:ascii="Cambria" w:hAnsi="Cambria"/>
          <w:lang w:val="en-AU"/>
        </w:rPr>
      </w:pPr>
      <w:r>
        <w:rPr>
          <w:rFonts w:ascii="Cambria" w:hAnsi="Cambria"/>
          <w:lang w:val="en-AU"/>
        </w:rPr>
        <w:t>CPSU/CSA Secretary</w:t>
      </w:r>
    </w:p>
    <w:p w14:paraId="4A89EB2E" w14:textId="77777777" w:rsidR="00311F69" w:rsidRDefault="00311F69" w:rsidP="00547FC2">
      <w:pPr>
        <w:rPr>
          <w:rFonts w:ascii="Cambria" w:hAnsi="Cambria"/>
          <w:lang w:val="en-AU"/>
        </w:rPr>
      </w:pPr>
    </w:p>
    <w:p w14:paraId="2810208D" w14:textId="77777777" w:rsidR="001477E5" w:rsidRDefault="001477E5" w:rsidP="001477E5">
      <w:pPr>
        <w:rPr>
          <w:rFonts w:ascii="Cambria" w:hAnsi="Cambria"/>
          <w:b/>
          <w:lang w:val="en-AU"/>
        </w:rPr>
      </w:pPr>
      <w:r>
        <w:rPr>
          <w:rFonts w:ascii="Cambria" w:hAnsi="Cambria"/>
          <w:b/>
          <w:lang w:val="en-AU"/>
        </w:rPr>
        <w:t>MORE INFORMATION</w:t>
      </w:r>
      <w:r w:rsidRPr="001477E5">
        <w:rPr>
          <w:rFonts w:ascii="Cambria" w:hAnsi="Cambria"/>
          <w:b/>
          <w:lang w:val="en-AU"/>
        </w:rPr>
        <w:t>:</w:t>
      </w:r>
    </w:p>
    <w:p w14:paraId="0DBD76BA" w14:textId="77777777" w:rsidR="001477E5" w:rsidRDefault="00A229A6" w:rsidP="001477E5">
      <w:pPr>
        <w:rPr>
          <w:rFonts w:ascii="Cambria" w:hAnsi="Cambria"/>
          <w:lang w:val="en-AU"/>
        </w:rPr>
      </w:pPr>
      <w:r>
        <w:rPr>
          <w:rFonts w:ascii="Cambria" w:hAnsi="Cambria"/>
          <w:lang w:val="en-AU"/>
        </w:rPr>
        <w:t>Gemma Walsh</w:t>
      </w:r>
    </w:p>
    <w:p w14:paraId="38806535" w14:textId="77777777" w:rsidR="001477E5" w:rsidRDefault="00A229A6" w:rsidP="001477E5">
      <w:pPr>
        <w:rPr>
          <w:rFonts w:ascii="Cambria" w:hAnsi="Cambria"/>
          <w:lang w:val="en-AU"/>
        </w:rPr>
      </w:pPr>
      <w:r>
        <w:rPr>
          <w:rFonts w:ascii="Cambria" w:hAnsi="Cambria"/>
          <w:lang w:val="en-AU"/>
        </w:rPr>
        <w:t>Media Liaison</w:t>
      </w:r>
    </w:p>
    <w:p w14:paraId="30B77F77" w14:textId="77777777" w:rsidR="001477E5" w:rsidRDefault="00A229A6" w:rsidP="001477E5">
      <w:pPr>
        <w:rPr>
          <w:rFonts w:ascii="Cambria" w:hAnsi="Cambria"/>
          <w:lang w:val="en-AU"/>
        </w:rPr>
      </w:pPr>
      <w:r>
        <w:rPr>
          <w:rFonts w:ascii="Cambria" w:hAnsi="Cambria"/>
          <w:lang w:val="en-AU"/>
        </w:rPr>
        <w:t>W: 9323 3855</w:t>
      </w:r>
    </w:p>
    <w:p w14:paraId="0AA1D093" w14:textId="77777777" w:rsidR="001477E5" w:rsidRDefault="001477E5" w:rsidP="001477E5">
      <w:pPr>
        <w:rPr>
          <w:rFonts w:ascii="Cambria" w:eastAsia="ヒラギノ角ゴ Pro W3" w:hAnsi="Cambria"/>
          <w:color w:val="000000" w:themeColor="text1"/>
        </w:rPr>
      </w:pPr>
      <w:r>
        <w:rPr>
          <w:rFonts w:ascii="Cambria" w:hAnsi="Cambria"/>
          <w:lang w:val="en-AU"/>
        </w:rPr>
        <w:t xml:space="preserve">M: </w:t>
      </w:r>
      <w:r w:rsidR="00386354">
        <w:rPr>
          <w:rFonts w:ascii="Cambria" w:eastAsia="ヒラギノ角ゴ Pro W3" w:hAnsi="Cambria"/>
          <w:color w:val="000000" w:themeColor="text1"/>
        </w:rPr>
        <w:t xml:space="preserve">0421 </w:t>
      </w:r>
      <w:r w:rsidRPr="001477E5">
        <w:rPr>
          <w:rFonts w:ascii="Cambria" w:eastAsia="ヒラギノ角ゴ Pro W3" w:hAnsi="Cambria"/>
          <w:color w:val="000000" w:themeColor="text1"/>
        </w:rPr>
        <w:t>934 794</w:t>
      </w:r>
    </w:p>
    <w:p w14:paraId="325421F9" w14:textId="6E73DF53" w:rsidR="00FC5960" w:rsidRPr="00F71440" w:rsidRDefault="001477E5" w:rsidP="00F71440">
      <w:pPr>
        <w:rPr>
          <w:rFonts w:ascii="Cambria" w:hAnsi="Cambria"/>
          <w:lang w:val="en-AU"/>
        </w:rPr>
      </w:pPr>
      <w:r>
        <w:rPr>
          <w:rFonts w:ascii="Cambria" w:eastAsia="ヒラギノ角ゴ Pro W3" w:hAnsi="Cambria"/>
          <w:color w:val="000000" w:themeColor="text1"/>
        </w:rPr>
        <w:t xml:space="preserve">E: </w:t>
      </w:r>
      <w:r w:rsidR="00A229A6">
        <w:rPr>
          <w:rFonts w:ascii="Cambria" w:eastAsia="ヒラギノ角ゴ Pro W3" w:hAnsi="Cambria"/>
          <w:color w:val="000000" w:themeColor="text1"/>
        </w:rPr>
        <w:t>gemma.walsh</w:t>
      </w:r>
      <w:r>
        <w:rPr>
          <w:rFonts w:ascii="Cambria" w:eastAsia="ヒラギノ角ゴ Pro W3" w:hAnsi="Cambria"/>
          <w:color w:val="000000" w:themeColor="text1"/>
        </w:rPr>
        <w:t>@cpsucsa.or</w:t>
      </w:r>
      <w:r w:rsidR="00F71440">
        <w:rPr>
          <w:rFonts w:ascii="Cambria" w:eastAsia="ヒラギノ角ゴ Pro W3" w:hAnsi="Cambria"/>
          <w:color w:val="000000" w:themeColor="text1"/>
        </w:rPr>
        <w:t>g</w:t>
      </w:r>
    </w:p>
    <w:sectPr w:rsidR="00FC5960" w:rsidRPr="00F71440" w:rsidSect="001477E5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240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D60630" w14:textId="77777777" w:rsidR="00E45A2D" w:rsidRDefault="00E45A2D" w:rsidP="001477E5">
      <w:r>
        <w:separator/>
      </w:r>
    </w:p>
  </w:endnote>
  <w:endnote w:type="continuationSeparator" w:id="0">
    <w:p w14:paraId="72B8370C" w14:textId="77777777" w:rsidR="00E45A2D" w:rsidRDefault="00E45A2D" w:rsidP="00147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C41D8" w14:textId="77777777" w:rsidR="001477E5" w:rsidRDefault="001477E5">
    <w:pPr>
      <w:pStyle w:val="Footer"/>
    </w:pPr>
    <w:r>
      <w:rPr>
        <w:b/>
        <w:noProof/>
        <w:lang w:eastAsia="zh-CN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46AB49D" wp14:editId="5C9F97EA">
              <wp:simplePos x="0" y="0"/>
              <wp:positionH relativeFrom="column">
                <wp:posOffset>18648</wp:posOffset>
              </wp:positionH>
              <wp:positionV relativeFrom="paragraph">
                <wp:posOffset>122555</wp:posOffset>
              </wp:positionV>
              <wp:extent cx="1524000" cy="342900"/>
              <wp:effectExtent l="0" t="0" r="0" b="12700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693D66" w14:textId="77777777" w:rsidR="001477E5" w:rsidRPr="001477E5" w:rsidRDefault="001477E5" w:rsidP="001477E5">
                          <w:pPr>
                            <w:rPr>
                              <w:rFonts w:ascii="Cambria" w:hAnsi="Cambria"/>
                              <w:sz w:val="22"/>
                              <w:lang w:val="en-AU"/>
                            </w:rPr>
                          </w:pPr>
                          <w:r>
                            <w:rPr>
                              <w:rFonts w:ascii="Cambria" w:hAnsi="Cambria"/>
                              <w:sz w:val="22"/>
                              <w:lang w:val="en-AU"/>
                            </w:rPr>
                            <w:t>PAGE 2</w:t>
                          </w:r>
                          <w:r w:rsidRPr="001477E5">
                            <w:rPr>
                              <w:rFonts w:ascii="Cambria" w:hAnsi="Cambria"/>
                              <w:sz w:val="22"/>
                              <w:lang w:val="en-AU"/>
                            </w:rPr>
                            <w:t xml:space="preserve"> of 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6AB49D"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26" type="#_x0000_t202" style="position:absolute;margin-left:1.45pt;margin-top:9.65pt;width:120pt;height:2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" filled="f" stroked="f">
              <v:textbox>
                <w:txbxContent>
                  <w:p w14:paraId="2C693D66" w14:textId="77777777" w:rsidR="001477E5" w:rsidRPr="001477E5" w:rsidRDefault="001477E5" w:rsidP="001477E5">
                    <w:pPr>
                      <w:rPr>
                        <w:rFonts w:ascii="Cambria" w:hAnsi="Cambria"/>
                        <w:sz w:val="22"/>
                        <w:lang w:val="en-AU"/>
                      </w:rPr>
                    </w:pPr>
                    <w:r>
                      <w:rPr>
                        <w:rFonts w:ascii="Cambria" w:hAnsi="Cambria"/>
                        <w:sz w:val="22"/>
                        <w:lang w:val="en-AU"/>
                      </w:rPr>
                      <w:t>PAGE 2</w:t>
                    </w:r>
                    <w:r w:rsidRPr="001477E5">
                      <w:rPr>
                        <w:rFonts w:ascii="Cambria" w:hAnsi="Cambria"/>
                        <w:sz w:val="22"/>
                        <w:lang w:val="en-AU"/>
                      </w:rPr>
                      <w:t xml:space="preserve"> of 2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zh-CN"/>
      </w:rPr>
      <w:drawing>
        <wp:anchor distT="0" distB="0" distL="114300" distR="114300" simplePos="0" relativeHeight="251660288" behindDoc="1" locked="0" layoutInCell="1" allowOverlap="1" wp14:anchorId="7193E4A4" wp14:editId="51B7525A">
          <wp:simplePos x="0" y="0"/>
          <wp:positionH relativeFrom="column">
            <wp:posOffset>-902970</wp:posOffset>
          </wp:positionH>
          <wp:positionV relativeFrom="paragraph">
            <wp:posOffset>-2360930</wp:posOffset>
          </wp:positionV>
          <wp:extent cx="7592695" cy="30480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dia_background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1632"/>
                  <a:stretch/>
                </pic:blipFill>
                <pic:spPr bwMode="auto">
                  <a:xfrm>
                    <a:off x="0" y="0"/>
                    <a:ext cx="7592695" cy="304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601455" w14:textId="77777777" w:rsidR="001477E5" w:rsidRDefault="001477E5">
    <w:pPr>
      <w:pStyle w:val="Footer"/>
    </w:pPr>
    <w:r>
      <w:rPr>
        <w:b/>
        <w:noProof/>
        <w:lang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0B35268" wp14:editId="5A6D4126">
              <wp:simplePos x="0" y="0"/>
              <wp:positionH relativeFrom="column">
                <wp:posOffset>-139065</wp:posOffset>
              </wp:positionH>
              <wp:positionV relativeFrom="paragraph">
                <wp:posOffset>120015</wp:posOffset>
              </wp:positionV>
              <wp:extent cx="1524000" cy="342900"/>
              <wp:effectExtent l="0" t="0" r="0" b="12700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5B2DB24" w14:textId="77777777" w:rsidR="001477E5" w:rsidRPr="001477E5" w:rsidRDefault="001477E5" w:rsidP="001477E5">
                          <w:pPr>
                            <w:rPr>
                              <w:rFonts w:ascii="Cambria" w:hAnsi="Cambria"/>
                              <w:sz w:val="22"/>
                              <w:lang w:val="en-AU"/>
                            </w:rPr>
                          </w:pPr>
                          <w:r w:rsidRPr="001477E5">
                            <w:rPr>
                              <w:rFonts w:ascii="Cambria" w:hAnsi="Cambria"/>
                              <w:sz w:val="22"/>
                              <w:lang w:val="en-AU"/>
                            </w:rPr>
                            <w:t>PAGE 1 of 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B35268"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27" type="#_x0000_t202" style="position:absolute;margin-left:-10.95pt;margin-top:9.45pt;width:120pt;height:2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" filled="f" stroked="f">
              <v:textbox>
                <w:txbxContent>
                  <w:p w14:paraId="35B2DB24" w14:textId="77777777" w:rsidR="001477E5" w:rsidRPr="001477E5" w:rsidRDefault="001477E5" w:rsidP="001477E5">
                    <w:pPr>
                      <w:rPr>
                        <w:rFonts w:ascii="Cambria" w:hAnsi="Cambria"/>
                        <w:sz w:val="22"/>
                        <w:lang w:val="en-AU"/>
                      </w:rPr>
                    </w:pPr>
                    <w:r w:rsidRPr="001477E5">
                      <w:rPr>
                        <w:rFonts w:ascii="Cambria" w:hAnsi="Cambria"/>
                        <w:sz w:val="22"/>
                        <w:lang w:val="en-AU"/>
                      </w:rPr>
                      <w:t>PAGE 1 of 2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FE0C8C" w14:textId="77777777" w:rsidR="00E45A2D" w:rsidRDefault="00E45A2D" w:rsidP="001477E5">
      <w:r>
        <w:separator/>
      </w:r>
    </w:p>
  </w:footnote>
  <w:footnote w:type="continuationSeparator" w:id="0">
    <w:p w14:paraId="04C2284E" w14:textId="77777777" w:rsidR="00E45A2D" w:rsidRDefault="00E45A2D" w:rsidP="001477E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22ABB1" w14:textId="77777777" w:rsidR="001477E5" w:rsidRDefault="001477E5" w:rsidP="001477E5">
    <w:pPr>
      <w:pStyle w:val="Header"/>
      <w:tabs>
        <w:tab w:val="clear" w:pos="4513"/>
        <w:tab w:val="clear" w:pos="9026"/>
      </w:tabs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6BB872" w14:textId="77777777" w:rsidR="001477E5" w:rsidRDefault="001477E5">
    <w:pPr>
      <w:pStyle w:val="Header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 wp14:anchorId="00DF1A65" wp14:editId="0A04440D">
          <wp:simplePos x="0" y="0"/>
          <wp:positionH relativeFrom="column">
            <wp:posOffset>-972273</wp:posOffset>
          </wp:positionH>
          <wp:positionV relativeFrom="paragraph">
            <wp:posOffset>-449580</wp:posOffset>
          </wp:positionV>
          <wp:extent cx="7593328" cy="10745517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dia_backgroun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3328" cy="107455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94E6B"/>
    <w:multiLevelType w:val="hybridMultilevel"/>
    <w:tmpl w:val="3A0E7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8945E9"/>
    <w:multiLevelType w:val="hybridMultilevel"/>
    <w:tmpl w:val="8BE4301E"/>
    <w:lvl w:ilvl="0" w:tplc="03F2A0C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DD1460"/>
    <w:multiLevelType w:val="hybridMultilevel"/>
    <w:tmpl w:val="96B62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9A6"/>
    <w:rsid w:val="00001E61"/>
    <w:rsid w:val="00050C8A"/>
    <w:rsid w:val="00095260"/>
    <w:rsid w:val="001477E5"/>
    <w:rsid w:val="00167808"/>
    <w:rsid w:val="0018275D"/>
    <w:rsid w:val="00197D1F"/>
    <w:rsid w:val="00276605"/>
    <w:rsid w:val="00311F69"/>
    <w:rsid w:val="00386354"/>
    <w:rsid w:val="00413DFC"/>
    <w:rsid w:val="00547FC2"/>
    <w:rsid w:val="00582075"/>
    <w:rsid w:val="005F6EC5"/>
    <w:rsid w:val="006464E4"/>
    <w:rsid w:val="00687733"/>
    <w:rsid w:val="0071602B"/>
    <w:rsid w:val="00763968"/>
    <w:rsid w:val="0078640E"/>
    <w:rsid w:val="00792C7E"/>
    <w:rsid w:val="00796FA4"/>
    <w:rsid w:val="00852F8E"/>
    <w:rsid w:val="00880041"/>
    <w:rsid w:val="008E0198"/>
    <w:rsid w:val="00983719"/>
    <w:rsid w:val="009F6A3D"/>
    <w:rsid w:val="00A229A6"/>
    <w:rsid w:val="00A44A14"/>
    <w:rsid w:val="00AA4EC5"/>
    <w:rsid w:val="00AF0BDB"/>
    <w:rsid w:val="00B5616A"/>
    <w:rsid w:val="00BA3C70"/>
    <w:rsid w:val="00C1204E"/>
    <w:rsid w:val="00C12628"/>
    <w:rsid w:val="00C83777"/>
    <w:rsid w:val="00CB622E"/>
    <w:rsid w:val="00D40820"/>
    <w:rsid w:val="00D45AC5"/>
    <w:rsid w:val="00D85E3A"/>
    <w:rsid w:val="00DB0659"/>
    <w:rsid w:val="00E26B4F"/>
    <w:rsid w:val="00E45A2D"/>
    <w:rsid w:val="00EB11D7"/>
    <w:rsid w:val="00EE4A1F"/>
    <w:rsid w:val="00F127C2"/>
    <w:rsid w:val="00F71440"/>
    <w:rsid w:val="00F74819"/>
    <w:rsid w:val="00F76600"/>
    <w:rsid w:val="00FB6E71"/>
    <w:rsid w:val="00FC198E"/>
    <w:rsid w:val="00FC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4AFB2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77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77E5"/>
  </w:style>
  <w:style w:type="paragraph" w:styleId="Footer">
    <w:name w:val="footer"/>
    <w:basedOn w:val="Normal"/>
    <w:link w:val="FooterChar"/>
    <w:uiPriority w:val="99"/>
    <w:unhideWhenUsed/>
    <w:rsid w:val="001477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77E5"/>
  </w:style>
  <w:style w:type="character" w:styleId="PageNumber">
    <w:name w:val="page number"/>
    <w:basedOn w:val="DefaultParagraphFont"/>
    <w:uiPriority w:val="99"/>
    <w:semiHidden/>
    <w:unhideWhenUsed/>
    <w:rsid w:val="001477E5"/>
  </w:style>
  <w:style w:type="paragraph" w:styleId="ListParagraph">
    <w:name w:val="List Paragraph"/>
    <w:basedOn w:val="Normal"/>
    <w:uiPriority w:val="34"/>
    <w:qFormat/>
    <w:rsid w:val="006877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8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Volumes/Publicity02/aa%202016/Media%20Releases/&#8226;%20media%20state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• media statement.dotx</Template>
  <TotalTime>4</TotalTime>
  <Pages>1</Pages>
  <Words>183</Words>
  <Characters>1049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O'Dea</dc:creator>
  <cp:keywords/>
  <dc:description/>
  <cp:lastModifiedBy>CPSU CSA</cp:lastModifiedBy>
  <cp:revision>3</cp:revision>
  <cp:lastPrinted>2016-07-26T00:41:00Z</cp:lastPrinted>
  <dcterms:created xsi:type="dcterms:W3CDTF">2016-07-29T07:04:00Z</dcterms:created>
  <dcterms:modified xsi:type="dcterms:W3CDTF">2016-08-01T06:21:00Z</dcterms:modified>
</cp:coreProperties>
</file>